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96AC" w14:textId="27AD76E2" w:rsidR="00997703" w:rsidRDefault="00941564" w:rsidP="0010084D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sdt>
        <w:sdtPr>
          <w:rPr>
            <w:rFonts w:ascii="Arial" w:hAnsi="Arial"/>
            <w:b/>
            <w:sz w:val="32"/>
          </w:rPr>
          <w:alias w:val="Lehrgangsleiter"/>
          <w:tag w:val="Lehrgangsleiter"/>
          <w:id w:val="-201243058"/>
          <w:placeholder>
            <w:docPart w:val="11FCFABBB82F4C34A07E0E632A424B0B"/>
          </w:placeholder>
        </w:sdtPr>
        <w:sdtEndPr/>
        <w:sdtContent>
          <w:r w:rsidR="00722C11">
            <w:rPr>
              <w:rFonts w:ascii="Arial" w:hAnsi="Arial"/>
              <w:b/>
              <w:sz w:val="32"/>
            </w:rPr>
            <w:t>Zirzensiklehrgang mit Silvia Keller</w:t>
          </w:r>
        </w:sdtContent>
      </w:sdt>
    </w:p>
    <w:p w14:paraId="36DD3687" w14:textId="77777777" w:rsidR="00997703" w:rsidRDefault="00997703" w:rsidP="00997703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</w:t>
      </w:r>
      <w:r w:rsidR="0077773C">
        <w:rPr>
          <w:rFonts w:ascii="Arial" w:hAnsi="Arial"/>
          <w:sz w:val="24"/>
        </w:rPr>
        <w:t xml:space="preserve">   </w:t>
      </w:r>
    </w:p>
    <w:p w14:paraId="5F819E0D" w14:textId="15E0C5E3" w:rsidR="0077773C" w:rsidRPr="00997703" w:rsidRDefault="00941564" w:rsidP="0010084D">
      <w:pPr>
        <w:autoSpaceDE w:val="0"/>
        <w:autoSpaceDN w:val="0"/>
        <w:adjustRightInd w:val="0"/>
        <w:jc w:val="center"/>
        <w:rPr>
          <w:rFonts w:ascii="Arial" w:hAnsi="Arial"/>
          <w:b/>
          <w:caps/>
          <w:sz w:val="32"/>
        </w:rPr>
      </w:pPr>
      <w:sdt>
        <w:sdtPr>
          <w:rPr>
            <w:rFonts w:ascii="Arial" w:hAnsi="Arial"/>
            <w:b/>
            <w:caps/>
            <w:sz w:val="32"/>
          </w:rPr>
          <w:alias w:val="Lehrgangsart"/>
          <w:tag w:val="Lehrgangsart"/>
          <w:id w:val="1258861570"/>
          <w:placeholder>
            <w:docPart w:val="207DE2DE26F3482FB8CA5ECE864F4222"/>
          </w:placeholder>
          <w:showingPlcHdr/>
          <w:dropDownList>
            <w:listItem w:value="Wählen Sie ein Element aus."/>
            <w:listItem w:displayText="Dresur" w:value="Dresur"/>
            <w:listItem w:displayText="Springen" w:value="Springen"/>
            <w:listItem w:displayText="Vielseitigkeit" w:value="Vielseitigkeit"/>
            <w:listItem w:displayText="Jugendlehrgang" w:value="Jugendlehrgang"/>
            <w:listItem w:displayText="Dresur und Springen" w:value="Dresur und Springen"/>
            <w:listItem w:displayText="Westernlehrgang" w:value="Westernlehrgang"/>
            <w:listItem w:displayText="Fahrlehrgang" w:value="Fahrlehrgang"/>
          </w:dropDownList>
        </w:sdtPr>
        <w:sdtEndPr/>
        <w:sdtContent>
          <w:r w:rsidR="00F041AF" w:rsidRPr="00D84C86">
            <w:rPr>
              <w:rStyle w:val="Platzhaltertext"/>
            </w:rPr>
            <w:t>Wählen Sie ein Element aus.</w:t>
          </w:r>
        </w:sdtContent>
      </w:sdt>
    </w:p>
    <w:p w14:paraId="0A993DBB" w14:textId="77777777" w:rsidR="0010084D" w:rsidRDefault="0010084D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3E1DCB7" w14:textId="2861745B" w:rsidR="005B705F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Datum: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722C11">
        <w:rPr>
          <w:rFonts w:ascii="Arial" w:hAnsi="Arial" w:cs="Arial"/>
          <w:color w:val="000000"/>
          <w:sz w:val="23"/>
          <w:szCs w:val="23"/>
        </w:rPr>
        <w:t xml:space="preserve">                       </w:t>
      </w:r>
      <w:r w:rsidR="00E00AD0">
        <w:rPr>
          <w:rFonts w:ascii="Arial" w:hAnsi="Arial" w:cs="Arial"/>
          <w:color w:val="000000"/>
          <w:sz w:val="23"/>
          <w:szCs w:val="23"/>
        </w:rPr>
        <w:t>10.7.2022</w:t>
      </w:r>
    </w:p>
    <w:p w14:paraId="7ADD31A4" w14:textId="77777777" w:rsidR="0010084D" w:rsidRDefault="0010084D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C666A1" w14:textId="0E4A72FC" w:rsidR="005B705F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Leitung: </w:t>
      </w:r>
      <w:r w:rsidR="0010084D">
        <w:rPr>
          <w:rFonts w:ascii="Arial" w:hAnsi="Arial" w:cs="Arial"/>
          <w:color w:val="000000"/>
          <w:sz w:val="23"/>
          <w:szCs w:val="23"/>
        </w:rPr>
        <w:tab/>
      </w:r>
      <w:r w:rsidR="0010084D">
        <w:rPr>
          <w:rFonts w:ascii="Arial" w:hAnsi="Arial" w:cs="Arial"/>
          <w:color w:val="000000"/>
          <w:sz w:val="23"/>
          <w:szCs w:val="23"/>
        </w:rPr>
        <w:tab/>
      </w:r>
      <w:r w:rsidR="0010084D"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904437023"/>
          <w:placeholder>
            <w:docPart w:val="E4785CD2D7224FEC8C85A72143802C43"/>
          </w:placeholder>
        </w:sdtPr>
        <w:sdtEndPr/>
        <w:sdtContent>
          <w:r w:rsidR="00722C11">
            <w:rPr>
              <w:rFonts w:ascii="Arial" w:hAnsi="Arial" w:cs="Arial"/>
              <w:color w:val="000000"/>
              <w:sz w:val="23"/>
              <w:szCs w:val="23"/>
            </w:rPr>
            <w:t>Silvia Keller</w:t>
          </w:r>
        </w:sdtContent>
      </w:sdt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605BE050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FB9553F" w14:textId="25D4F39B" w:rsidR="0010084D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Gruppeneinteilung: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Gruppeneinteilung"/>
          <w:tag w:val="Gruppeneinteilung"/>
          <w:id w:val="1591114920"/>
          <w:placeholder>
            <w:docPart w:val="CE635BA131E7426D941D4C7D16F5EECC"/>
          </w:placeholder>
          <w:dropDownList>
            <w:listItem w:displayText="Einzel" w:value="Einzel"/>
            <w:listItem w:displayText="Paarweise" w:value="Paarweise"/>
            <w:listItem w:displayText="Gruppen" w:value="Gruppen"/>
          </w:dropDownList>
        </w:sdtPr>
        <w:sdtEndPr/>
        <w:sdtContent>
          <w:r w:rsidR="00722C11">
            <w:rPr>
              <w:rFonts w:ascii="Arial" w:hAnsi="Arial" w:cs="Arial"/>
              <w:color w:val="000000"/>
              <w:sz w:val="23"/>
              <w:szCs w:val="23"/>
            </w:rPr>
            <w:t>Gruppen</w:t>
          </w:r>
        </w:sdtContent>
      </w:sdt>
    </w:p>
    <w:p w14:paraId="44083937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A87B8F8" w14:textId="1B5BF33C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Kursort: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>Reitanlage des Reit- und Fahrsportvereins Neuenburg a. R</w:t>
      </w:r>
      <w:r w:rsidR="00F041AF">
        <w:rPr>
          <w:rFonts w:ascii="Arial" w:hAnsi="Arial" w:cs="Arial"/>
          <w:color w:val="000000"/>
          <w:sz w:val="23"/>
          <w:szCs w:val="23"/>
        </w:rPr>
        <w:t>hein</w:t>
      </w:r>
    </w:p>
    <w:p w14:paraId="13CFA83C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1805DE6" w14:textId="77777777" w:rsidR="00A27F87" w:rsidRDefault="00B31DCA" w:rsidP="00E81EB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Kursgebühr:</w:t>
      </w:r>
      <w:r w:rsidR="00E81EB9">
        <w:rPr>
          <w:rFonts w:ascii="Arial" w:hAnsi="Arial" w:cs="Arial"/>
          <w:color w:val="000000"/>
          <w:sz w:val="23"/>
          <w:szCs w:val="23"/>
        </w:rPr>
        <w:t xml:space="preserve">   </w:t>
      </w:r>
      <w:r w:rsidR="00E81EB9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Kursgebühr in Euro"/>
          <w:tag w:val="Kursgebühr in Euro"/>
          <w:id w:val="-1586378740"/>
          <w:placeholder>
            <w:docPart w:val="EAEE6BF93F104638B8DAAFC1EDF93CBF"/>
          </w:placeholder>
          <w:dropDownList>
            <w:listItem w:displayText="50,00" w:value="50,00"/>
            <w:listItem w:displayText="60,00" w:value="60,00"/>
            <w:listItem w:displayText="70,00" w:value="70,00"/>
            <w:listItem w:displayText="80,00" w:value="80,00"/>
            <w:listItem w:displayText="90,00" w:value="90,00"/>
            <w:listItem w:displayText="100,00" w:value="100,00"/>
            <w:listItem w:displayText="110,00" w:value="110,00"/>
            <w:listItem w:displayText="120,00" w:value="120,00"/>
            <w:listItem w:displayText="130,00" w:value="130,00"/>
          </w:dropDownList>
        </w:sdtPr>
        <w:sdtEndPr/>
        <w:sdtContent>
          <w:r w:rsidR="00057E1F">
            <w:rPr>
              <w:rFonts w:ascii="Arial" w:hAnsi="Arial" w:cs="Arial"/>
              <w:color w:val="000000"/>
              <w:sz w:val="23"/>
              <w:szCs w:val="23"/>
            </w:rPr>
            <w:t>70,00</w:t>
          </w:r>
        </w:sdtContent>
      </w:sdt>
      <w:r w:rsidR="00E81EB9">
        <w:rPr>
          <w:rFonts w:ascii="Arial" w:hAnsi="Arial" w:cs="Arial"/>
          <w:color w:val="000000"/>
          <w:sz w:val="23"/>
          <w:szCs w:val="23"/>
        </w:rPr>
        <w:t xml:space="preserve">€ pro Reiter für Mitglieder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075CABC" w14:textId="1D0BAC0F" w:rsidR="00E81EB9" w:rsidRDefault="00A27F87" w:rsidP="00E81EB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</w:t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Jugend"/>
          <w:tag w:val="Jugend"/>
          <w:id w:val="1009650206"/>
          <w:placeholder>
            <w:docPart w:val="DefaultPlaceholder_1081868575"/>
          </w:placeholder>
          <w:dropDownList>
            <w:listItem w:displayText="40,00" w:value="40,00"/>
            <w:listItem w:displayText="50,00" w:value="50,00"/>
            <w:listItem w:displayText="60,00" w:value="60,00"/>
            <w:listItem w:displayText="70,00" w:value="70,00"/>
            <w:listItem w:displayText="80,00" w:value="80,00"/>
            <w:listItem w:displayText="90,00" w:value="90,00"/>
            <w:listItem w:displayText="100,00" w:value="100,00"/>
          </w:dropDownList>
        </w:sdtPr>
        <w:sdtEndPr/>
        <w:sdtContent>
          <w:r w:rsidR="00057E1F">
            <w:rPr>
              <w:rFonts w:ascii="Arial" w:hAnsi="Arial" w:cs="Arial"/>
              <w:color w:val="000000"/>
              <w:sz w:val="23"/>
              <w:szCs w:val="23"/>
            </w:rPr>
            <w:t>50,00</w:t>
          </w:r>
        </w:sdtContent>
      </w:sdt>
      <w:r w:rsidR="00E81EB9">
        <w:rPr>
          <w:rFonts w:ascii="Arial" w:hAnsi="Arial" w:cs="Arial"/>
          <w:color w:val="000000"/>
          <w:sz w:val="23"/>
          <w:szCs w:val="23"/>
        </w:rPr>
        <w:t xml:space="preserve">€ </w:t>
      </w:r>
      <w:r>
        <w:rPr>
          <w:rFonts w:ascii="Arial" w:hAnsi="Arial" w:cs="Arial"/>
          <w:color w:val="000000"/>
          <w:sz w:val="23"/>
          <w:szCs w:val="23"/>
        </w:rPr>
        <w:t xml:space="preserve">Mitglieder </w:t>
      </w:r>
      <w:r w:rsidR="00E81EB9">
        <w:rPr>
          <w:rFonts w:ascii="Arial" w:hAnsi="Arial" w:cs="Arial"/>
          <w:color w:val="000000"/>
          <w:sz w:val="23"/>
          <w:szCs w:val="23"/>
        </w:rPr>
        <w:t>unter 18</w:t>
      </w:r>
    </w:p>
    <w:p w14:paraId="61EF45F8" w14:textId="093F6D01" w:rsidR="005B705F" w:rsidRDefault="00E81EB9" w:rsidP="00E81EB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</w:t>
      </w:r>
      <w:sdt>
        <w:sdtPr>
          <w:rPr>
            <w:rFonts w:ascii="Arial" w:hAnsi="Arial" w:cs="Arial"/>
            <w:color w:val="000000"/>
            <w:sz w:val="23"/>
            <w:szCs w:val="23"/>
          </w:rPr>
          <w:alias w:val="Nichtmitglieder"/>
          <w:tag w:val="Nichtmitglieder"/>
          <w:id w:val="1786468553"/>
          <w:placeholder>
            <w:docPart w:val="DefaultPlaceholder_1081868575"/>
          </w:placeholder>
          <w:dropDownList>
            <w:listItem w:displayText="60,00" w:value="60,00"/>
            <w:listItem w:displayText="70,00" w:value="70,00"/>
            <w:listItem w:displayText="80,00" w:value="80,00"/>
            <w:listItem w:displayText="90,00" w:value="90,00"/>
            <w:listItem w:displayText="100,00" w:value="100,00"/>
            <w:listItem w:displayText="110,00" w:value="110,00"/>
            <w:listItem w:displayText="120,00" w:value="120,00"/>
            <w:listItem w:displayText="130,00" w:value="130,00"/>
            <w:listItem w:displayText="140,00" w:value="140,00"/>
            <w:listItem w:displayText="150,00" w:value="150,00"/>
          </w:dropDownList>
        </w:sdtPr>
        <w:sdtEndPr/>
        <w:sdtContent>
          <w:r w:rsidR="00057E1F">
            <w:rPr>
              <w:rFonts w:ascii="Arial" w:hAnsi="Arial" w:cs="Arial"/>
              <w:color w:val="000000"/>
              <w:sz w:val="23"/>
              <w:szCs w:val="23"/>
            </w:rPr>
            <w:t>80,00</w:t>
          </w:r>
        </w:sdtContent>
      </w:sdt>
      <w:r>
        <w:rPr>
          <w:rFonts w:ascii="Arial" w:hAnsi="Arial" w:cs="Arial"/>
          <w:color w:val="000000"/>
          <w:sz w:val="23"/>
          <w:szCs w:val="23"/>
        </w:rPr>
        <w:t>€ pro Reiter für Nichtmitg</w:t>
      </w:r>
      <w:r w:rsidR="00D5604D">
        <w:rPr>
          <w:rFonts w:ascii="Arial" w:hAnsi="Arial" w:cs="Arial"/>
          <w:color w:val="000000"/>
          <w:sz w:val="23"/>
          <w:szCs w:val="23"/>
        </w:rPr>
        <w:t>lieder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527E1DFB" w14:textId="7C21EAFE" w:rsidR="00D5604D" w:rsidRPr="005B705F" w:rsidRDefault="00D5604D" w:rsidP="00D5604D">
      <w:pPr>
        <w:autoSpaceDE w:val="0"/>
        <w:autoSpaceDN w:val="0"/>
        <w:adjustRightInd w:val="0"/>
        <w:ind w:left="283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5€</w:t>
      </w:r>
      <w:r w:rsidR="0089073A">
        <w:rPr>
          <w:rFonts w:ascii="Arial" w:hAnsi="Arial" w:cs="Arial"/>
          <w:color w:val="000000"/>
          <w:sz w:val="23"/>
          <w:szCs w:val="23"/>
        </w:rPr>
        <w:t xml:space="preserve">/ pro Tag </w:t>
      </w:r>
      <w:r>
        <w:rPr>
          <w:rFonts w:ascii="Arial" w:hAnsi="Arial" w:cs="Arial"/>
          <w:color w:val="000000"/>
          <w:sz w:val="23"/>
          <w:szCs w:val="23"/>
        </w:rPr>
        <w:t xml:space="preserve"> extra für Teilnehmer die in keinem Verein sind</w:t>
      </w:r>
      <w:r w:rsidR="0089073A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für den Versicherungsschutz während der Veranstaltung </w:t>
      </w:r>
    </w:p>
    <w:p w14:paraId="335C135C" w14:textId="77777777" w:rsidR="005B705F" w:rsidRPr="005B705F" w:rsidRDefault="005B705F" w:rsidP="005B705F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E5F8936" w14:textId="7D2D45AF" w:rsidR="005B705F" w:rsidRPr="005B705F" w:rsidRDefault="0077773C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Anmeldeschluss: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773004860"/>
          <w:placeholder>
            <w:docPart w:val="DefaultPlaceholder_1081868576"/>
          </w:placeholder>
          <w:date w:fullDate="2022-07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00AD0">
            <w:rPr>
              <w:rFonts w:ascii="Arial" w:hAnsi="Arial" w:cs="Arial"/>
              <w:color w:val="000000"/>
              <w:sz w:val="23"/>
              <w:szCs w:val="23"/>
            </w:rPr>
            <w:t>01.07.2022</w:t>
          </w:r>
        </w:sdtContent>
      </w:sdt>
      <w:r w:rsidR="005B705F" w:rsidRPr="005B705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21FBFD2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70EC802" w14:textId="275C5525" w:rsidR="005B705F" w:rsidRPr="005B705F" w:rsidRDefault="005B705F" w:rsidP="00722C11">
      <w:pPr>
        <w:autoSpaceDE w:val="0"/>
        <w:autoSpaceDN w:val="0"/>
        <w:adjustRightInd w:val="0"/>
        <w:ind w:left="2127" w:hanging="2127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Anmeldung: </w:t>
      </w:r>
      <w:r w:rsidRPr="005B705F">
        <w:rPr>
          <w:rFonts w:ascii="Arial" w:hAnsi="Arial" w:cs="Arial"/>
          <w:color w:val="000000"/>
          <w:sz w:val="23"/>
          <w:szCs w:val="23"/>
        </w:rPr>
        <w:tab/>
        <w:t>Erfolgt mit unten abgedrucktem Anmeldeformular</w:t>
      </w:r>
    </w:p>
    <w:p w14:paraId="0D1BE413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095D63" w14:textId="77777777" w:rsidR="005B705F" w:rsidRPr="005B705F" w:rsidRDefault="005B705F" w:rsidP="005B70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B705F">
        <w:rPr>
          <w:rFonts w:ascii="Arial" w:hAnsi="Arial" w:cs="Arial"/>
          <w:b/>
          <w:bCs/>
          <w:color w:val="000000"/>
        </w:rPr>
        <w:t>Die Anmeldung ist erst gültig nach Zahlungseingang!!!</w:t>
      </w:r>
    </w:p>
    <w:p w14:paraId="3C504015" w14:textId="77777777" w:rsidR="005B705F" w:rsidRPr="005B705F" w:rsidRDefault="005B705F" w:rsidP="005B70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B705F">
        <w:rPr>
          <w:rFonts w:ascii="Arial" w:hAnsi="Arial" w:cs="Arial"/>
          <w:b/>
          <w:bCs/>
          <w:color w:val="000000"/>
          <w:sz w:val="28"/>
          <w:szCs w:val="28"/>
        </w:rPr>
        <w:t>Bei kurzfristigem Ausfall (nach Anmeldeschluss) ist</w:t>
      </w:r>
    </w:p>
    <w:p w14:paraId="6DB74A68" w14:textId="77777777" w:rsidR="005B705F" w:rsidRPr="005B705F" w:rsidRDefault="005B705F" w:rsidP="005B7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B705F">
        <w:rPr>
          <w:rFonts w:ascii="Arial" w:hAnsi="Arial" w:cs="Arial"/>
          <w:b/>
          <w:bCs/>
          <w:color w:val="000000"/>
          <w:sz w:val="28"/>
          <w:szCs w:val="28"/>
        </w:rPr>
        <w:t>selbst für Ersatz-Reiter zu sorgen.</w:t>
      </w:r>
    </w:p>
    <w:p w14:paraId="2BAE7463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B705F">
        <w:rPr>
          <w:rFonts w:ascii="Wingdings" w:hAnsi="Wingdings" w:cs="Wingdings"/>
          <w:color w:val="000000"/>
          <w:sz w:val="28"/>
          <w:szCs w:val="28"/>
        </w:rPr>
        <w:t></w:t>
      </w:r>
      <w:r w:rsidRPr="005B705F"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</w:t>
      </w:r>
    </w:p>
    <w:p w14:paraId="5EB3D680" w14:textId="42B8C52E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4"/>
          <w:szCs w:val="24"/>
        </w:rPr>
        <w:t>ANMELDEFORMULA</w:t>
      </w:r>
      <w:r w:rsidR="00085B9F">
        <w:rPr>
          <w:rFonts w:ascii="Arial" w:hAnsi="Arial" w:cs="Arial"/>
          <w:color w:val="000000"/>
          <w:sz w:val="24"/>
          <w:szCs w:val="24"/>
        </w:rPr>
        <w:t xml:space="preserve">R </w:t>
      </w:r>
      <w:r w:rsidR="000F5F8E">
        <w:rPr>
          <w:rFonts w:ascii="Arial" w:hAnsi="Arial" w:cs="Arial"/>
          <w:color w:val="000000"/>
          <w:sz w:val="24"/>
          <w:szCs w:val="24"/>
        </w:rPr>
        <w:t xml:space="preserve">FÜR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Lehrgangsart"/>
          <w:tag w:val="Lehrgangsart"/>
          <w:id w:val="305292034"/>
          <w:placeholder>
            <w:docPart w:val="DefaultPlaceholder_1081868575"/>
          </w:placeholder>
          <w:dropDownList>
            <w:listItem w:value="Wählen Sie ein Element aus."/>
            <w:listItem w:displayText="Dresur" w:value="Dresur"/>
            <w:listItem w:displayText="Springen" w:value="Springen"/>
            <w:listItem w:displayText="Vielseitigkeit" w:value="Vielseitigkeit"/>
            <w:listItem w:displayText="Jugend" w:value="Jugend"/>
            <w:listItem w:displayText="Fahren" w:value="Fahren"/>
            <w:listItem w:displayText="Western" w:value="Western"/>
            <w:listItem w:displayText="sonstiges" w:value="sonstiges"/>
          </w:dropDownList>
        </w:sdtPr>
        <w:sdtEndPr/>
        <w:sdtContent>
          <w:r w:rsidR="00722C11">
            <w:rPr>
              <w:rFonts w:ascii="Arial" w:hAnsi="Arial" w:cs="Arial"/>
              <w:color w:val="000000"/>
              <w:sz w:val="24"/>
              <w:szCs w:val="24"/>
            </w:rPr>
            <w:t>sonstiges</w:t>
          </w:r>
        </w:sdtContent>
      </w:sdt>
      <w:r w:rsidR="000F5F8E">
        <w:rPr>
          <w:rFonts w:ascii="Arial" w:hAnsi="Arial" w:cs="Arial"/>
          <w:color w:val="000000"/>
          <w:sz w:val="24"/>
          <w:szCs w:val="24"/>
        </w:rPr>
        <w:t xml:space="preserve"> am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2025895664"/>
          <w:placeholder>
            <w:docPart w:val="DefaultPlaceholder_1081868576"/>
          </w:placeholder>
          <w:date w:fullDate="2022-07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00AD0">
            <w:rPr>
              <w:rFonts w:ascii="Arial" w:hAnsi="Arial" w:cs="Arial"/>
              <w:color w:val="000000"/>
              <w:sz w:val="24"/>
              <w:szCs w:val="24"/>
            </w:rPr>
            <w:t>10.07.2022</w:t>
          </w:r>
        </w:sdtContent>
      </w:sdt>
      <w:r w:rsidR="000F5F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38D2DA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2FDD3AF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Name:....................................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 xml:space="preserve">Vorname:................................... </w:t>
      </w:r>
    </w:p>
    <w:p w14:paraId="5EAE95EC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Straße:..................................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 xml:space="preserve">PLZ u. Ort:................................. </w:t>
      </w:r>
    </w:p>
    <w:p w14:paraId="6ABA6529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Telefon:................................. </w:t>
      </w:r>
      <w:r w:rsidRPr="005B705F">
        <w:rPr>
          <w:rFonts w:ascii="Arial" w:hAnsi="Arial" w:cs="Arial"/>
          <w:color w:val="000000"/>
          <w:sz w:val="23"/>
          <w:szCs w:val="23"/>
        </w:rPr>
        <w:tab/>
      </w:r>
      <w:r w:rsidRPr="005B705F">
        <w:rPr>
          <w:rFonts w:ascii="Arial" w:hAnsi="Arial" w:cs="Arial"/>
          <w:color w:val="000000"/>
          <w:sz w:val="23"/>
          <w:szCs w:val="23"/>
        </w:rPr>
        <w:tab/>
        <w:t xml:space="preserve">E-Mail:……................................ </w:t>
      </w:r>
    </w:p>
    <w:p w14:paraId="0BC7D25B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EB26CF8" w14:textId="1F760F92" w:rsidR="005B705F" w:rsidRPr="005B705F" w:rsidRDefault="00057E1F" w:rsidP="00057E1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Kurstag</w:t>
      </w:r>
      <w:r w:rsidR="00DC5450">
        <w:rPr>
          <w:rFonts w:ascii="Arial" w:hAnsi="Arial" w:cs="Arial"/>
          <w:color w:val="000000"/>
          <w:sz w:val="23"/>
          <w:szCs w:val="23"/>
        </w:rPr>
        <w:t xml:space="preserve"> </w:t>
      </w:r>
      <w:r w:rsidR="005B705F" w:rsidRPr="005B705F">
        <w:rPr>
          <w:rFonts w:ascii="Arial" w:hAnsi="Arial" w:cs="Arial"/>
          <w:color w:val="000000"/>
          <w:sz w:val="23"/>
          <w:szCs w:val="23"/>
        </w:rPr>
        <w:t>:</w:t>
      </w:r>
      <w:r w:rsidR="00DC5450"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10.</w:t>
      </w:r>
      <w:r w:rsidR="00E00AD0">
        <w:rPr>
          <w:rFonts w:ascii="Arial" w:hAnsi="Arial" w:cs="Arial"/>
          <w:color w:val="000000"/>
          <w:sz w:val="23"/>
          <w:szCs w:val="23"/>
        </w:rPr>
        <w:t>7</w:t>
      </w:r>
      <w:r>
        <w:rPr>
          <w:rFonts w:ascii="Arial" w:hAnsi="Arial" w:cs="Arial"/>
          <w:color w:val="000000"/>
          <w:sz w:val="23"/>
          <w:szCs w:val="23"/>
        </w:rPr>
        <w:t xml:space="preserve">.2022 (   )            </w:t>
      </w:r>
      <w:r w:rsidR="00DC5450">
        <w:rPr>
          <w:rFonts w:ascii="Arial" w:hAnsi="Arial" w:cs="Arial"/>
          <w:color w:val="000000"/>
          <w:sz w:val="23"/>
          <w:szCs w:val="23"/>
        </w:rPr>
        <w:t xml:space="preserve">       </w:t>
      </w:r>
    </w:p>
    <w:p w14:paraId="2E0B47F4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1D417AA" w14:textId="77777777" w:rsidR="005B705F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Unterschrift:.................................................. </w:t>
      </w:r>
    </w:p>
    <w:p w14:paraId="2A5C188E" w14:textId="6607AF00" w:rsidR="005B705F" w:rsidRPr="00517DC6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05F">
        <w:rPr>
          <w:rFonts w:ascii="Arial" w:hAnsi="Arial" w:cs="Arial"/>
          <w:color w:val="000000"/>
        </w:rPr>
        <w:t xml:space="preserve">(bei Minderjährigen Unterschrift des Erziehungsberechtigten) </w:t>
      </w:r>
    </w:p>
    <w:p w14:paraId="2A26C38C" w14:textId="77777777" w:rsidR="005B705F" w:rsidRPr="0077773C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C28A209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 xml:space="preserve">Volksbank Dreiländereck </w:t>
      </w:r>
    </w:p>
    <w:p w14:paraId="2DDCF462" w14:textId="77777777" w:rsid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B705F">
        <w:rPr>
          <w:rFonts w:ascii="Arial" w:hAnsi="Arial" w:cs="Arial"/>
          <w:color w:val="000000"/>
          <w:sz w:val="23"/>
          <w:szCs w:val="23"/>
        </w:rPr>
        <w:t>IBAN: DE69</w:t>
      </w:r>
      <w:r>
        <w:rPr>
          <w:rFonts w:ascii="Arial" w:hAnsi="Arial" w:cs="Arial"/>
          <w:color w:val="000000"/>
          <w:sz w:val="23"/>
          <w:szCs w:val="23"/>
        </w:rPr>
        <w:t>683900000003793001</w:t>
      </w:r>
    </w:p>
    <w:p w14:paraId="33CA1D6E" w14:textId="4604FA04" w:rsidR="00517DC6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Verwendungszweck:</w:t>
      </w:r>
      <w:r w:rsidR="00517DC6">
        <w:rPr>
          <w:rFonts w:ascii="Arial" w:hAnsi="Arial" w:cs="Arial"/>
          <w:color w:val="000000"/>
          <w:sz w:val="23"/>
          <w:szCs w:val="23"/>
        </w:rPr>
        <w:t xml:space="preserve"> Name, Zirzensiklehrgang </w:t>
      </w:r>
      <w:r w:rsidR="00057E1F">
        <w:rPr>
          <w:rFonts w:ascii="Arial" w:hAnsi="Arial" w:cs="Arial"/>
          <w:color w:val="000000"/>
          <w:sz w:val="23"/>
          <w:szCs w:val="23"/>
        </w:rPr>
        <w:t xml:space="preserve">10 </w:t>
      </w:r>
      <w:r w:rsidR="00E00AD0">
        <w:rPr>
          <w:rFonts w:ascii="Arial" w:hAnsi="Arial" w:cs="Arial"/>
          <w:color w:val="000000"/>
          <w:sz w:val="23"/>
          <w:szCs w:val="23"/>
        </w:rPr>
        <w:t>Juli</w:t>
      </w:r>
    </w:p>
    <w:p w14:paraId="50831310" w14:textId="77777777" w:rsidR="00517DC6" w:rsidRDefault="00517DC6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CCD4A25" w14:textId="77777777" w:rsidR="00517DC6" w:rsidRPr="005B705F" w:rsidRDefault="00517DC6" w:rsidP="00517D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5B705F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Anmeldeformular senden an: </w:t>
      </w:r>
    </w:p>
    <w:p w14:paraId="5BEF26DB" w14:textId="77777777" w:rsidR="00517DC6" w:rsidRDefault="00517DC6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0982786" w14:textId="4F7F265A" w:rsidR="00F9773A" w:rsidRPr="005B705F" w:rsidRDefault="005B705F" w:rsidP="005B705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0172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83103F1" wp14:editId="4B70FA3C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215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48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" o:allowincell="f">
                <w10:wrap anchorx="page" anchory="page"/>
                <w10:anchorlock/>
              </v:line>
            </w:pict>
          </mc:Fallback>
        </mc:AlternateContent>
      </w:r>
    </w:p>
    <w:sectPr w:rsidR="00F9773A" w:rsidRPr="005B7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22" w:right="1133" w:bottom="1134" w:left="1366" w:header="9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9E9C" w14:textId="77777777" w:rsidR="00B83B18" w:rsidRDefault="00B83B18">
      <w:r>
        <w:separator/>
      </w:r>
    </w:p>
  </w:endnote>
  <w:endnote w:type="continuationSeparator" w:id="0">
    <w:p w14:paraId="5156F9BE" w14:textId="77777777" w:rsidR="00B83B18" w:rsidRDefault="00B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CD75" w14:textId="77777777" w:rsidR="00A27F87" w:rsidRDefault="00A27F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AEEE" w14:textId="5BA773C5" w:rsidR="009A0535" w:rsidRPr="00017222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Reit- und Fahrsportverein</w:t>
    </w:r>
    <w:r w:rsidR="00A27F87">
      <w:rPr>
        <w:rFonts w:ascii="Arial Narrow" w:hAnsi="Arial Narrow"/>
      </w:rPr>
      <w:t xml:space="preserve"> Neuenburg e.V.</w:t>
    </w:r>
    <w:r w:rsidRPr="00017222">
      <w:rPr>
        <w:rFonts w:ascii="Arial Narrow" w:hAnsi="Arial Narrow"/>
      </w:rPr>
      <w:tab/>
      <w:t xml:space="preserve">Telefon: </w:t>
    </w:r>
    <w:r w:rsidR="00517DC6">
      <w:rPr>
        <w:rFonts w:ascii="Arial Narrow" w:hAnsi="Arial Narrow"/>
      </w:rPr>
      <w:t>0</w:t>
    </w:r>
    <w:r w:rsidR="00A27F87">
      <w:rPr>
        <w:rFonts w:ascii="Arial Narrow" w:hAnsi="Arial Narrow"/>
      </w:rPr>
      <w:t>15778930245</w:t>
    </w:r>
    <w:r w:rsidRPr="00017222">
      <w:rPr>
        <w:rFonts w:ascii="Arial Narrow" w:hAnsi="Arial Narrow"/>
      </w:rPr>
      <w:tab/>
    </w:r>
  </w:p>
  <w:p w14:paraId="4279A9D1" w14:textId="1098CF9A" w:rsidR="009A0535" w:rsidRPr="00017222" w:rsidRDefault="00A3213F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>
      <w:rPr>
        <w:rFonts w:ascii="Arial Narrow" w:hAnsi="Arial Narrow"/>
      </w:rPr>
      <w:t>R</w:t>
    </w:r>
    <w:r w:rsidR="00722C11">
      <w:rPr>
        <w:rFonts w:ascii="Arial Narrow" w:hAnsi="Arial Narrow"/>
      </w:rPr>
      <w:t>hein</w:t>
    </w:r>
    <w:r>
      <w:rPr>
        <w:rFonts w:ascii="Arial Narrow" w:hAnsi="Arial Narrow"/>
      </w:rPr>
      <w:t>gartenweg 4</w:t>
    </w:r>
    <w:r w:rsidR="009A0535" w:rsidRPr="00017222">
      <w:rPr>
        <w:rFonts w:ascii="Arial Narrow" w:hAnsi="Arial Narrow"/>
      </w:rPr>
      <w:tab/>
    </w:r>
    <w:r w:rsidR="00A27F87">
      <w:rPr>
        <w:rFonts w:ascii="Arial Narrow" w:hAnsi="Arial Narrow"/>
      </w:rPr>
      <w:t>Tina.edel@reitverein-neuenburg.info</w:t>
    </w:r>
    <w:r w:rsidR="009A0535" w:rsidRPr="00017222">
      <w:rPr>
        <w:rFonts w:ascii="Arial Narrow" w:hAnsi="Arial Narrow"/>
      </w:rPr>
      <w:tab/>
    </w:r>
  </w:p>
  <w:p w14:paraId="50748A18" w14:textId="77777777" w:rsidR="009A0535" w:rsidRDefault="009A0535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  <w:color w:val="FF0000"/>
      </w:rPr>
    </w:pPr>
    <w:r w:rsidRPr="00017222">
      <w:rPr>
        <w:rFonts w:ascii="Arial Narrow" w:hAnsi="Arial Narrow"/>
      </w:rPr>
      <w:t>79395 Neuenburg</w:t>
    </w:r>
    <w:r w:rsidRPr="00017222">
      <w:rPr>
        <w:rFonts w:ascii="Arial Narrow" w:hAnsi="Arial Narrow"/>
      </w:rPr>
      <w:tab/>
      <w:t>Internet: www.reitverein-neuenburg.info</w:t>
    </w:r>
    <w:r>
      <w:rPr>
        <w:rFonts w:ascii="Arial Narrow" w:hAnsi="Arial Narrow"/>
        <w:color w:val="FF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7002" w14:textId="77777777" w:rsidR="00A27F87" w:rsidRDefault="00A27F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AF82" w14:textId="77777777" w:rsidR="00B83B18" w:rsidRDefault="00B83B18">
      <w:r>
        <w:separator/>
      </w:r>
    </w:p>
  </w:footnote>
  <w:footnote w:type="continuationSeparator" w:id="0">
    <w:p w14:paraId="63AA2FBB" w14:textId="77777777" w:rsidR="00B83B18" w:rsidRDefault="00B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7DA" w14:textId="77777777" w:rsidR="00A27F87" w:rsidRDefault="00A27F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DF9F" w14:textId="77777777" w:rsidR="009A0535" w:rsidRPr="00EE7522" w:rsidRDefault="009A0535" w:rsidP="00EE7522">
    <w:pPr>
      <w:pStyle w:val="Kopfzeile"/>
      <w:rPr>
        <w:rFonts w:ascii="Arial Black" w:hAnsi="Arial Black"/>
        <w:sz w:val="32"/>
        <w:szCs w:val="32"/>
      </w:rPr>
    </w:pPr>
    <w:r>
      <w:rPr>
        <w:rFonts w:ascii="Albertus Medium" w:hAnsi="Albertus Medium"/>
        <w:b/>
        <w:noProof/>
        <w:color w:val="FF0000"/>
      </w:rPr>
      <w:drawing>
        <wp:inline distT="0" distB="0" distL="0" distR="0" wp14:anchorId="55914D62" wp14:editId="42527ADF">
          <wp:extent cx="1010093" cy="1187397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v 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38" cy="119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7522">
      <w:rPr>
        <w:rFonts w:ascii="Arial Black" w:hAnsi="Arial Black"/>
        <w:sz w:val="32"/>
        <w:szCs w:val="32"/>
        <w:u w:val="single"/>
      </w:rPr>
      <w:t>Reit- und Fahrsportverein Neuenburg e.V.</w:t>
    </w:r>
  </w:p>
  <w:p w14:paraId="75169732" w14:textId="77777777" w:rsidR="009A0535" w:rsidRDefault="009A0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F201" w14:textId="77777777" w:rsidR="00A27F87" w:rsidRDefault="00A27F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3864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3A"/>
    <w:rsid w:val="00017222"/>
    <w:rsid w:val="0004291E"/>
    <w:rsid w:val="00056476"/>
    <w:rsid w:val="00057E1F"/>
    <w:rsid w:val="00085B9F"/>
    <w:rsid w:val="000D1EB0"/>
    <w:rsid w:val="000E19C8"/>
    <w:rsid w:val="000F5F8E"/>
    <w:rsid w:val="0010084D"/>
    <w:rsid w:val="0019125D"/>
    <w:rsid w:val="00191859"/>
    <w:rsid w:val="002156A3"/>
    <w:rsid w:val="003015C4"/>
    <w:rsid w:val="003131A3"/>
    <w:rsid w:val="00343EE6"/>
    <w:rsid w:val="00390368"/>
    <w:rsid w:val="003C1491"/>
    <w:rsid w:val="003F09AD"/>
    <w:rsid w:val="00404CBF"/>
    <w:rsid w:val="00517DC6"/>
    <w:rsid w:val="00540620"/>
    <w:rsid w:val="0055469E"/>
    <w:rsid w:val="00555351"/>
    <w:rsid w:val="005A7668"/>
    <w:rsid w:val="005B705F"/>
    <w:rsid w:val="005D0106"/>
    <w:rsid w:val="006C5B4D"/>
    <w:rsid w:val="00722C11"/>
    <w:rsid w:val="00727A8A"/>
    <w:rsid w:val="0077773C"/>
    <w:rsid w:val="007A57FF"/>
    <w:rsid w:val="0089073A"/>
    <w:rsid w:val="00900E46"/>
    <w:rsid w:val="00941564"/>
    <w:rsid w:val="00952504"/>
    <w:rsid w:val="00961E69"/>
    <w:rsid w:val="009748B8"/>
    <w:rsid w:val="00997703"/>
    <w:rsid w:val="009A0535"/>
    <w:rsid w:val="00A27F87"/>
    <w:rsid w:val="00A3213F"/>
    <w:rsid w:val="00A92ACD"/>
    <w:rsid w:val="00B31DCA"/>
    <w:rsid w:val="00B83B18"/>
    <w:rsid w:val="00B95103"/>
    <w:rsid w:val="00C00762"/>
    <w:rsid w:val="00D5604D"/>
    <w:rsid w:val="00DA789F"/>
    <w:rsid w:val="00DC5450"/>
    <w:rsid w:val="00E00AD0"/>
    <w:rsid w:val="00E81EB9"/>
    <w:rsid w:val="00EA17FF"/>
    <w:rsid w:val="00EE7522"/>
    <w:rsid w:val="00F041AF"/>
    <w:rsid w:val="00F9773A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19DA3"/>
  <w15:docId w15:val="{983D36A3-3B80-482B-B607-641A51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semiHidden/>
    <w:rPr>
      <w:rFonts w:ascii="Frutiger-Roman" w:hAnsi="Frutiger-Roman"/>
    </w:rPr>
  </w:style>
  <w:style w:type="paragraph" w:styleId="Gruformel">
    <w:name w:val="Closing"/>
    <w:basedOn w:val="Standard"/>
    <w:semiHidden/>
    <w:rPr>
      <w:rFonts w:ascii="Frutiger-Roman" w:hAnsi="Frutiger-Roman"/>
    </w:rPr>
  </w:style>
  <w:style w:type="paragraph" w:styleId="Unterschrift">
    <w:name w:val="Signature"/>
    <w:basedOn w:val="Standard"/>
    <w:semiHidden/>
    <w:rPr>
      <w:rFonts w:ascii="VBCOfficinaSans" w:hAnsi="VBCOfficinaSans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5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1EB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7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7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7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7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7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r\AppData\Local\Temp\Rar$DI00.631\formbrief_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A1402-F9C1-4E26-B0A4-D90B71B8274A}"/>
      </w:docPartPr>
      <w:docPartBody>
        <w:p w:rsidR="008B7481" w:rsidRDefault="007420FE">
          <w:r w:rsidRPr="00D84C86">
            <w:rPr>
              <w:rStyle w:val="Platzhaltertext"/>
            </w:rPr>
            <w:t>Wählen Sie ein Element aus.</w:t>
          </w:r>
        </w:p>
      </w:docPartBody>
    </w:docPart>
    <w:docPart>
      <w:docPartPr>
        <w:name w:val="11FCFABBB82F4C34A07E0E632A424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CF64D-50D4-4ABE-A98A-9BEE542BE634}"/>
      </w:docPartPr>
      <w:docPartBody>
        <w:p w:rsidR="008B7481" w:rsidRDefault="007420FE" w:rsidP="007420FE">
          <w:pPr>
            <w:pStyle w:val="11FCFABBB82F4C34A07E0E632A424B0B4"/>
          </w:pPr>
          <w:r w:rsidRPr="00997703">
            <w:rPr>
              <w:rStyle w:val="Platzhaltertext"/>
              <w:b/>
              <w:sz w:val="32"/>
            </w:rPr>
            <w:t>Klicken Sie hier, um Text einzugeben.</w:t>
          </w:r>
        </w:p>
      </w:docPartBody>
    </w:docPart>
    <w:docPart>
      <w:docPartPr>
        <w:name w:val="207DE2DE26F3482FB8CA5ECE864F4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15AFC-F67B-4478-A680-6C6581EE2A49}"/>
      </w:docPartPr>
      <w:docPartBody>
        <w:p w:rsidR="008B7481" w:rsidRDefault="007420FE" w:rsidP="007420FE">
          <w:pPr>
            <w:pStyle w:val="207DE2DE26F3482FB8CA5ECE864F42224"/>
          </w:pPr>
          <w:r w:rsidRPr="00D84C8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2305-0C9C-4FAE-B4FD-902285C3F1D5}"/>
      </w:docPartPr>
      <w:docPartBody>
        <w:p w:rsidR="008B7481" w:rsidRDefault="007420FE">
          <w:r w:rsidRPr="00D84C8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4785CD2D7224FEC8C85A72143802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9CBFB-8DF3-4354-92C2-8154477E22B2}"/>
      </w:docPartPr>
      <w:docPartBody>
        <w:p w:rsidR="008B7481" w:rsidRDefault="007420FE" w:rsidP="007420FE">
          <w:pPr>
            <w:pStyle w:val="E4785CD2D7224FEC8C85A72143802C433"/>
          </w:pPr>
          <w:r w:rsidRPr="00D84C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35BA131E7426D941D4C7D16F5E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6970-353E-47F0-BE7D-9AAAA843A936}"/>
      </w:docPartPr>
      <w:docPartBody>
        <w:p w:rsidR="008B7481" w:rsidRDefault="007420FE" w:rsidP="007420FE">
          <w:pPr>
            <w:pStyle w:val="CE635BA131E7426D941D4C7D16F5EECC"/>
          </w:pPr>
          <w:r w:rsidRPr="00D84C86">
            <w:rPr>
              <w:rStyle w:val="Platzhaltertext"/>
            </w:rPr>
            <w:t>Wählen Sie ein Element aus.</w:t>
          </w:r>
        </w:p>
      </w:docPartBody>
    </w:docPart>
    <w:docPart>
      <w:docPartPr>
        <w:name w:val="EAEE6BF93F104638B8DAAFC1EDF93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9EDB-E067-47E0-9270-B62A8FC44704}"/>
      </w:docPartPr>
      <w:docPartBody>
        <w:p w:rsidR="008B7481" w:rsidRDefault="007420FE" w:rsidP="007420FE">
          <w:pPr>
            <w:pStyle w:val="EAEE6BF93F104638B8DAAFC1EDF93CBF"/>
          </w:pPr>
          <w:r w:rsidRPr="00D84C8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FE"/>
    <w:rsid w:val="00236BBA"/>
    <w:rsid w:val="00284A25"/>
    <w:rsid w:val="0040321F"/>
    <w:rsid w:val="00705665"/>
    <w:rsid w:val="007420FE"/>
    <w:rsid w:val="007959E5"/>
    <w:rsid w:val="008B7481"/>
    <w:rsid w:val="00B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A25"/>
    <w:rPr>
      <w:color w:val="808080"/>
    </w:rPr>
  </w:style>
  <w:style w:type="paragraph" w:customStyle="1" w:styleId="CE635BA131E7426D941D4C7D16F5EECC">
    <w:name w:val="CE635BA131E7426D941D4C7D16F5EECC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E6BF93F104638B8DAAFC1EDF93CBF">
    <w:name w:val="EAEE6BF93F104638B8DAAFC1EDF93CBF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FCFABBB82F4C34A07E0E632A424B0B4">
    <w:name w:val="11FCFABBB82F4C34A07E0E632A424B0B4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DE2DE26F3482FB8CA5ECE864F42224">
    <w:name w:val="207DE2DE26F3482FB8CA5ECE864F42224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85CD2D7224FEC8C85A72143802C433">
    <w:name w:val="E4785CD2D7224FEC8C85A72143802C433"/>
    <w:rsid w:val="007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formbrief_b</Template>
  <TotalTime>0</TotalTime>
  <Pages>1</Pages>
  <Words>214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creator>Nico Keller</dc:creator>
  <cp:lastModifiedBy>Sarah Tobian</cp:lastModifiedBy>
  <cp:revision>2</cp:revision>
  <cp:lastPrinted>2015-02-25T19:53:00Z</cp:lastPrinted>
  <dcterms:created xsi:type="dcterms:W3CDTF">2022-04-08T16:31:00Z</dcterms:created>
  <dcterms:modified xsi:type="dcterms:W3CDTF">2022-04-08T16:31:00Z</dcterms:modified>
</cp:coreProperties>
</file>