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513" w14:textId="14953462" w:rsidR="00730AD8" w:rsidRDefault="00620DCA" w:rsidP="00316822">
      <w:r>
        <w:t xml:space="preserve">                                    </w:t>
      </w:r>
      <w:r w:rsidR="002814EB">
        <w:rPr>
          <w:noProof/>
        </w:rPr>
        <w:drawing>
          <wp:inline distT="0" distB="0" distL="0" distR="0" wp14:anchorId="6C5A9DB9" wp14:editId="199683AC">
            <wp:extent cx="5973445" cy="4027170"/>
            <wp:effectExtent l="0" t="0" r="8255" b="0"/>
            <wp:docPr id="1" name="Grafik 1" descr="Ein Bild, das Baum, draußen, Gras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Gras, Säuge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0F4A" w14:textId="4A8F88FC" w:rsidR="00316822" w:rsidRDefault="00316822" w:rsidP="00316822"/>
    <w:p w14:paraId="10DA2352" w14:textId="20B860F9" w:rsidR="00316822" w:rsidRPr="002814EB" w:rsidRDefault="002814EB" w:rsidP="0028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</w:t>
      </w:r>
      <w:r w:rsidR="00922377">
        <w:rPr>
          <w:b/>
          <w:bCs/>
          <w:sz w:val="28"/>
          <w:szCs w:val="28"/>
        </w:rPr>
        <w:t xml:space="preserve">April 2022 </w:t>
      </w:r>
      <w:r>
        <w:rPr>
          <w:b/>
          <w:bCs/>
          <w:sz w:val="28"/>
          <w:szCs w:val="28"/>
        </w:rPr>
        <w:t xml:space="preserve">Training </w:t>
      </w:r>
      <w:r w:rsidR="00316822" w:rsidRPr="00620DCA">
        <w:rPr>
          <w:b/>
          <w:bCs/>
          <w:sz w:val="28"/>
          <w:szCs w:val="28"/>
        </w:rPr>
        <w:t>Geländespringen</w:t>
      </w:r>
      <w:r>
        <w:rPr>
          <w:b/>
          <w:bCs/>
          <w:sz w:val="28"/>
          <w:szCs w:val="28"/>
        </w:rPr>
        <w:t xml:space="preserve"> mit Jürgen Allgöwer</w:t>
      </w:r>
    </w:p>
    <w:p w14:paraId="0C2D0CDE" w14:textId="37535FE4" w:rsidR="00FF29D7" w:rsidRDefault="00FF29D7" w:rsidP="00316822"/>
    <w:p w14:paraId="14926CFF" w14:textId="506C2AD5" w:rsidR="00FF29D7" w:rsidRDefault="00FF29D7" w:rsidP="00316822"/>
    <w:p w14:paraId="60B4100F" w14:textId="53F376BB" w:rsidR="00FF29D7" w:rsidRDefault="008563B7" w:rsidP="00316822">
      <w:pPr>
        <w:rPr>
          <w:sz w:val="24"/>
          <w:szCs w:val="24"/>
        </w:rPr>
      </w:pPr>
      <w:r>
        <w:rPr>
          <w:sz w:val="24"/>
          <w:szCs w:val="24"/>
        </w:rPr>
        <w:t xml:space="preserve">Hier die Gelegenheit sich für das Turnier am 30.4./ </w:t>
      </w:r>
      <w:proofErr w:type="gramStart"/>
      <w:r>
        <w:rPr>
          <w:sz w:val="24"/>
          <w:szCs w:val="24"/>
        </w:rPr>
        <w:t>01.05.2022  vorzubereiten</w:t>
      </w:r>
      <w:proofErr w:type="gramEnd"/>
    </w:p>
    <w:p w14:paraId="3122D4EB" w14:textId="77777777" w:rsidR="008563B7" w:rsidRPr="00620DCA" w:rsidRDefault="008563B7" w:rsidP="00316822">
      <w:pPr>
        <w:rPr>
          <w:sz w:val="24"/>
          <w:szCs w:val="24"/>
        </w:rPr>
      </w:pPr>
    </w:p>
    <w:p w14:paraId="7B44CBC9" w14:textId="3241FA84" w:rsidR="00316822" w:rsidRDefault="002814EB" w:rsidP="00316822">
      <w:pPr>
        <w:rPr>
          <w:sz w:val="24"/>
          <w:szCs w:val="24"/>
        </w:rPr>
      </w:pPr>
      <w:r>
        <w:rPr>
          <w:sz w:val="24"/>
          <w:szCs w:val="24"/>
        </w:rPr>
        <w:t xml:space="preserve">Trainingsnachmittag mit dem </w:t>
      </w:r>
      <w:proofErr w:type="spellStart"/>
      <w:r>
        <w:rPr>
          <w:sz w:val="24"/>
          <w:szCs w:val="24"/>
        </w:rPr>
        <w:t>Parcourbauer</w:t>
      </w:r>
      <w:proofErr w:type="spellEnd"/>
      <w:r>
        <w:rPr>
          <w:sz w:val="24"/>
          <w:szCs w:val="24"/>
        </w:rPr>
        <w:t xml:space="preserve"> selbst.</w:t>
      </w:r>
    </w:p>
    <w:p w14:paraId="28345AD8" w14:textId="7B8DCF7B" w:rsidR="002814EB" w:rsidRDefault="002814EB" w:rsidP="00316822">
      <w:pPr>
        <w:rPr>
          <w:sz w:val="24"/>
          <w:szCs w:val="24"/>
        </w:rPr>
      </w:pPr>
    </w:p>
    <w:p w14:paraId="0A5D98AC" w14:textId="28D91ED9" w:rsidR="002814EB" w:rsidRDefault="008563B7" w:rsidP="00316822">
      <w:pPr>
        <w:rPr>
          <w:sz w:val="24"/>
          <w:szCs w:val="24"/>
        </w:rPr>
      </w:pPr>
      <w:r>
        <w:rPr>
          <w:sz w:val="24"/>
          <w:szCs w:val="24"/>
        </w:rPr>
        <w:t>Geritten wird in 4er Gruppen/ 1 Stunde.</w:t>
      </w:r>
    </w:p>
    <w:p w14:paraId="2C812C65" w14:textId="7290F60E" w:rsidR="008563B7" w:rsidRDefault="008563B7" w:rsidP="00316822">
      <w:pPr>
        <w:rPr>
          <w:sz w:val="24"/>
          <w:szCs w:val="24"/>
        </w:rPr>
      </w:pPr>
    </w:p>
    <w:p w14:paraId="3E3C6F59" w14:textId="13AC3D67" w:rsidR="008563B7" w:rsidRDefault="008563B7" w:rsidP="00316822">
      <w:pPr>
        <w:rPr>
          <w:sz w:val="24"/>
          <w:szCs w:val="24"/>
        </w:rPr>
      </w:pPr>
      <w:r>
        <w:rPr>
          <w:sz w:val="24"/>
          <w:szCs w:val="24"/>
        </w:rPr>
        <w:t>Kosten:    40 € für Vereinsmitglieder</w:t>
      </w:r>
    </w:p>
    <w:p w14:paraId="33A67B70" w14:textId="403C9BEA" w:rsidR="008563B7" w:rsidRDefault="008563B7" w:rsidP="00316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30% Ermäßigung für Mitglieder bis 21 Jahre</w:t>
      </w:r>
    </w:p>
    <w:p w14:paraId="4AFCE04F" w14:textId="4D695264" w:rsidR="008563B7" w:rsidRDefault="008563B7" w:rsidP="00316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50 € für Nichtmitglieder</w:t>
      </w:r>
    </w:p>
    <w:p w14:paraId="58C09CD3" w14:textId="704D1ECB" w:rsidR="008563B7" w:rsidRDefault="008563B7" w:rsidP="00316822">
      <w:pPr>
        <w:rPr>
          <w:sz w:val="24"/>
          <w:szCs w:val="24"/>
        </w:rPr>
      </w:pPr>
    </w:p>
    <w:p w14:paraId="59A35146" w14:textId="77777777" w:rsidR="008563B7" w:rsidRDefault="008563B7" w:rsidP="00316822">
      <w:pPr>
        <w:rPr>
          <w:sz w:val="24"/>
          <w:szCs w:val="24"/>
        </w:rPr>
      </w:pPr>
    </w:p>
    <w:p w14:paraId="10DC925F" w14:textId="536A245F" w:rsidR="00B13BD2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>Bitte meldet euch mit eurem Leistungsstand an dann könne wir uns gut vorbereiten.</w:t>
      </w:r>
    </w:p>
    <w:p w14:paraId="1D3FD76C" w14:textId="45660689" w:rsidR="002814EB" w:rsidRPr="00342C07" w:rsidRDefault="002000E7" w:rsidP="002814EB">
      <w:r w:rsidRPr="00342C07">
        <w:t>Parkmöglichkeit ist ausreichend vorhanden auf dem Fahrplatz.</w:t>
      </w:r>
      <w:r w:rsidR="00342C07">
        <w:t xml:space="preserve"> </w:t>
      </w:r>
    </w:p>
    <w:p w14:paraId="6C0AABE1" w14:textId="70363BA4" w:rsidR="00B13BD2" w:rsidRDefault="00B13BD2" w:rsidP="00316822"/>
    <w:p w14:paraId="6B9B0866" w14:textId="359E1AC8" w:rsidR="008563B7" w:rsidRDefault="008563B7" w:rsidP="00316822"/>
    <w:p w14:paraId="0D762986" w14:textId="71C8B6CC" w:rsidR="008563B7" w:rsidRPr="00342C07" w:rsidRDefault="008563B7" w:rsidP="00316822">
      <w:r>
        <w:t>Bei Fragen meldet euch gerne bei mir</w:t>
      </w:r>
    </w:p>
    <w:sectPr w:rsidR="008563B7" w:rsidRPr="00342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22" w:right="1133" w:bottom="1134" w:left="1366" w:header="9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031" w14:textId="77777777" w:rsidR="00B25818" w:rsidRDefault="00B25818">
      <w:r>
        <w:separator/>
      </w:r>
    </w:p>
  </w:endnote>
  <w:endnote w:type="continuationSeparator" w:id="0">
    <w:p w14:paraId="3B0A219B" w14:textId="77777777" w:rsidR="00B25818" w:rsidRDefault="00B2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A3C4" w14:textId="77777777" w:rsidR="008563B7" w:rsidRDefault="008563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4C1" w14:textId="033CFDBC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Pr="00017222">
      <w:rPr>
        <w:rFonts w:ascii="Arial Narrow" w:hAnsi="Arial Narrow"/>
      </w:rPr>
      <w:tab/>
      <w:t xml:space="preserve">Telefon: </w:t>
    </w:r>
    <w:r w:rsidR="00B402E0">
      <w:rPr>
        <w:rFonts w:ascii="Arial Narrow" w:hAnsi="Arial Narrow"/>
      </w:rPr>
      <w:t>0157 78930245 Tina Edel</w:t>
    </w:r>
    <w:r w:rsidRPr="00017222">
      <w:rPr>
        <w:rFonts w:ascii="Arial Narrow" w:hAnsi="Arial Narrow"/>
      </w:rPr>
      <w:tab/>
    </w:r>
  </w:p>
  <w:p w14:paraId="25B384D0" w14:textId="4B540285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</w:t>
    </w:r>
    <w:r w:rsidR="00201DB8">
      <w:rPr>
        <w:rFonts w:ascii="Arial Narrow" w:hAnsi="Arial Narrow"/>
      </w:rPr>
      <w:t>heingartenweg</w:t>
    </w:r>
    <w:r w:rsidR="00B402E0">
      <w:rPr>
        <w:rFonts w:ascii="Arial Narrow" w:hAnsi="Arial Narrow"/>
      </w:rPr>
      <w:t xml:space="preserve"> 4</w:t>
    </w:r>
    <w:r w:rsidRPr="00017222">
      <w:rPr>
        <w:rFonts w:ascii="Arial Narrow" w:hAnsi="Arial Narrow"/>
      </w:rPr>
      <w:tab/>
    </w:r>
    <w:r w:rsidR="00860D88">
      <w:rPr>
        <w:rFonts w:ascii="Arial Narrow" w:hAnsi="Arial Narrow"/>
      </w:rPr>
      <w:t xml:space="preserve">email: </w:t>
    </w:r>
    <w:r w:rsidR="00860D88">
      <w:rPr>
        <w:rFonts w:ascii="Arial Narrow" w:hAnsi="Arial Narrow"/>
      </w:rPr>
      <w:t>Tina.edel@reitverein-neuenburg.info</w:t>
    </w:r>
    <w:r w:rsidRPr="00017222">
      <w:rPr>
        <w:rFonts w:ascii="Arial Narrow" w:hAnsi="Arial Narrow"/>
      </w:rPr>
      <w:tab/>
    </w:r>
  </w:p>
  <w:p w14:paraId="72FAED69" w14:textId="77777777" w:rsidR="009A0535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EC47" w14:textId="77777777" w:rsidR="008563B7" w:rsidRDefault="008563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223E" w14:textId="77777777" w:rsidR="00B25818" w:rsidRDefault="00B25818">
      <w:r>
        <w:separator/>
      </w:r>
    </w:p>
  </w:footnote>
  <w:footnote w:type="continuationSeparator" w:id="0">
    <w:p w14:paraId="5510272E" w14:textId="77777777" w:rsidR="00B25818" w:rsidRDefault="00B2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E74A" w14:textId="77777777" w:rsidR="008563B7" w:rsidRDefault="008563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B05C" w14:textId="77777777" w:rsidR="009A0535" w:rsidRPr="00EE7522" w:rsidRDefault="009A0535" w:rsidP="00EE7522">
    <w:pPr>
      <w:pStyle w:val="Kopfzeile"/>
      <w:rPr>
        <w:rFonts w:ascii="Arial Black" w:hAnsi="Arial Black"/>
        <w:sz w:val="32"/>
        <w:szCs w:val="32"/>
      </w:rPr>
    </w:pPr>
    <w:r>
      <w:rPr>
        <w:rFonts w:ascii="Albertus Medium" w:hAnsi="Albertus Medium"/>
        <w:b/>
        <w:noProof/>
        <w:color w:val="FF0000"/>
      </w:rPr>
      <w:drawing>
        <wp:inline distT="0" distB="0" distL="0" distR="0" wp14:anchorId="7C2531E8" wp14:editId="39F89588">
          <wp:extent cx="1010093" cy="118739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38" cy="119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4569701F" w14:textId="77777777" w:rsidR="009A0535" w:rsidRDefault="009A0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0E3" w14:textId="77777777" w:rsidR="008563B7" w:rsidRDefault="008563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934"/>
    <w:multiLevelType w:val="hybridMultilevel"/>
    <w:tmpl w:val="74622CBC"/>
    <w:lvl w:ilvl="0" w:tplc="33D4D3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861C80"/>
    <w:multiLevelType w:val="hybridMultilevel"/>
    <w:tmpl w:val="EFEE3462"/>
    <w:lvl w:ilvl="0" w:tplc="18AA7AA0">
      <w:numFmt w:val="bullet"/>
      <w:lvlText w:val="&gt;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13AE"/>
    <w:multiLevelType w:val="hybridMultilevel"/>
    <w:tmpl w:val="3DA4339A"/>
    <w:lvl w:ilvl="0" w:tplc="9CFC17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A"/>
    <w:rsid w:val="00011291"/>
    <w:rsid w:val="00017222"/>
    <w:rsid w:val="0004291E"/>
    <w:rsid w:val="00056476"/>
    <w:rsid w:val="000735C0"/>
    <w:rsid w:val="00085B9F"/>
    <w:rsid w:val="000D1EB0"/>
    <w:rsid w:val="000E166A"/>
    <w:rsid w:val="000E19C8"/>
    <w:rsid w:val="000F5F8E"/>
    <w:rsid w:val="0010084D"/>
    <w:rsid w:val="00162994"/>
    <w:rsid w:val="00172044"/>
    <w:rsid w:val="0019125D"/>
    <w:rsid w:val="00191859"/>
    <w:rsid w:val="001B55B7"/>
    <w:rsid w:val="002000E7"/>
    <w:rsid w:val="00201DB8"/>
    <w:rsid w:val="002156A3"/>
    <w:rsid w:val="00227ABE"/>
    <w:rsid w:val="002643C6"/>
    <w:rsid w:val="002814EB"/>
    <w:rsid w:val="003015C4"/>
    <w:rsid w:val="00316822"/>
    <w:rsid w:val="00330B92"/>
    <w:rsid w:val="00342C07"/>
    <w:rsid w:val="00343EE6"/>
    <w:rsid w:val="003755BF"/>
    <w:rsid w:val="00390368"/>
    <w:rsid w:val="003F09AD"/>
    <w:rsid w:val="00404CBF"/>
    <w:rsid w:val="004458B9"/>
    <w:rsid w:val="004E3544"/>
    <w:rsid w:val="00540620"/>
    <w:rsid w:val="0055469E"/>
    <w:rsid w:val="00555351"/>
    <w:rsid w:val="005824E2"/>
    <w:rsid w:val="005A7668"/>
    <w:rsid w:val="005B705F"/>
    <w:rsid w:val="005D0106"/>
    <w:rsid w:val="005E5481"/>
    <w:rsid w:val="00620DCA"/>
    <w:rsid w:val="006C644F"/>
    <w:rsid w:val="00701EB1"/>
    <w:rsid w:val="00730AD8"/>
    <w:rsid w:val="0074676A"/>
    <w:rsid w:val="0077773C"/>
    <w:rsid w:val="007C7C9B"/>
    <w:rsid w:val="008076E0"/>
    <w:rsid w:val="00813691"/>
    <w:rsid w:val="008563B7"/>
    <w:rsid w:val="00860D88"/>
    <w:rsid w:val="00870848"/>
    <w:rsid w:val="00891328"/>
    <w:rsid w:val="008B6848"/>
    <w:rsid w:val="00900E46"/>
    <w:rsid w:val="0090570A"/>
    <w:rsid w:val="00922377"/>
    <w:rsid w:val="00952504"/>
    <w:rsid w:val="00961E69"/>
    <w:rsid w:val="00963C40"/>
    <w:rsid w:val="009748B8"/>
    <w:rsid w:val="00975362"/>
    <w:rsid w:val="00990AC1"/>
    <w:rsid w:val="00997703"/>
    <w:rsid w:val="009A0535"/>
    <w:rsid w:val="00A3529A"/>
    <w:rsid w:val="00A61F2C"/>
    <w:rsid w:val="00A92ACD"/>
    <w:rsid w:val="00AB50B6"/>
    <w:rsid w:val="00B13BD2"/>
    <w:rsid w:val="00B150EB"/>
    <w:rsid w:val="00B25818"/>
    <w:rsid w:val="00B31DCA"/>
    <w:rsid w:val="00B402E0"/>
    <w:rsid w:val="00B47EFC"/>
    <w:rsid w:val="00B95103"/>
    <w:rsid w:val="00BC7BAA"/>
    <w:rsid w:val="00C00762"/>
    <w:rsid w:val="00C15B2F"/>
    <w:rsid w:val="00CE446A"/>
    <w:rsid w:val="00DA789F"/>
    <w:rsid w:val="00DE586E"/>
    <w:rsid w:val="00DF4A49"/>
    <w:rsid w:val="00E81EB9"/>
    <w:rsid w:val="00E83BB7"/>
    <w:rsid w:val="00EA17FF"/>
    <w:rsid w:val="00EE4C79"/>
    <w:rsid w:val="00EE7522"/>
    <w:rsid w:val="00F127C9"/>
    <w:rsid w:val="00F23EF4"/>
    <w:rsid w:val="00F74F33"/>
    <w:rsid w:val="00F9773A"/>
    <w:rsid w:val="00FC4E46"/>
    <w:rsid w:val="00FD322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88934"/>
  <w15:docId w15:val="{983D36A3-3B80-482B-B607-641A51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semiHidden/>
    <w:rPr>
      <w:rFonts w:ascii="Frutiger-Roman" w:hAnsi="Frutiger-Roman"/>
    </w:rPr>
  </w:style>
  <w:style w:type="paragraph" w:styleId="Gruformel">
    <w:name w:val="Closing"/>
    <w:basedOn w:val="Standard"/>
    <w:semiHidden/>
    <w:rPr>
      <w:rFonts w:ascii="Frutiger-Roman" w:hAnsi="Frutiger-Roman"/>
    </w:rPr>
  </w:style>
  <w:style w:type="paragraph" w:styleId="Unterschrift">
    <w:name w:val="Signature"/>
    <w:basedOn w:val="Standard"/>
    <w:semiHidden/>
    <w:rPr>
      <w:rFonts w:ascii="VBCOfficinaSans" w:hAnsi="VBCOfficinaSans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1EB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7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7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7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7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7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7FF"/>
    <w:rPr>
      <w:b/>
      <w:bCs/>
    </w:rPr>
  </w:style>
  <w:style w:type="paragraph" w:styleId="Listenabsatz">
    <w:name w:val="List Paragraph"/>
    <w:basedOn w:val="Standard"/>
    <w:uiPriority w:val="34"/>
    <w:qFormat/>
    <w:rsid w:val="0033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AppData\Local\Temp\Rar$DI00.631\formbrief_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formbrief_b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creator>Nico Keller</dc:creator>
  <cp:lastModifiedBy>Nico Keller</cp:lastModifiedBy>
  <cp:revision>2</cp:revision>
  <cp:lastPrinted>2022-03-08T12:56:00Z</cp:lastPrinted>
  <dcterms:created xsi:type="dcterms:W3CDTF">2022-03-21T08:26:00Z</dcterms:created>
  <dcterms:modified xsi:type="dcterms:W3CDTF">2022-03-21T08:26:00Z</dcterms:modified>
</cp:coreProperties>
</file>