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0513" w14:textId="61F479CD" w:rsidR="00730AD8" w:rsidRDefault="00620DCA" w:rsidP="00316822">
      <w: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5650D" wp14:editId="560C0A70">
            <wp:simplePos x="0" y="0"/>
            <wp:positionH relativeFrom="column">
              <wp:posOffset>-635</wp:posOffset>
            </wp:positionH>
            <wp:positionV relativeFrom="paragraph">
              <wp:posOffset>148590</wp:posOffset>
            </wp:positionV>
            <wp:extent cx="5457825" cy="2992120"/>
            <wp:effectExtent l="0" t="0" r="9525" b="0"/>
            <wp:wrapTopAndBottom/>
            <wp:docPr id="2" name="Grafik 2" descr="Ein Bild, das Wasser, draußen, Fluss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sser, draußen, Fluss, Säuge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C40F4A" w14:textId="4A8F88FC" w:rsidR="00316822" w:rsidRDefault="00316822" w:rsidP="00316822"/>
    <w:p w14:paraId="6C326E38" w14:textId="357D97F7" w:rsidR="00316822" w:rsidRPr="00620DCA" w:rsidRDefault="00922377" w:rsidP="00B13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16./17.April 2022 </w:t>
      </w:r>
      <w:r w:rsidR="00316822" w:rsidRPr="00620DCA">
        <w:rPr>
          <w:b/>
          <w:bCs/>
          <w:sz w:val="28"/>
          <w:szCs w:val="28"/>
        </w:rPr>
        <w:t>Lehrgang mit Florian Lämmle</w:t>
      </w:r>
    </w:p>
    <w:p w14:paraId="10DA2352" w14:textId="63B75B0E" w:rsidR="00316822" w:rsidRPr="00620DCA" w:rsidRDefault="00316822" w:rsidP="00B13BD2">
      <w:pPr>
        <w:jc w:val="center"/>
        <w:rPr>
          <w:sz w:val="28"/>
          <w:szCs w:val="28"/>
        </w:rPr>
      </w:pPr>
      <w:r w:rsidRPr="00620DCA">
        <w:rPr>
          <w:b/>
          <w:bCs/>
          <w:sz w:val="28"/>
          <w:szCs w:val="28"/>
        </w:rPr>
        <w:t>Dressur Springen und Geländespringen</w:t>
      </w:r>
    </w:p>
    <w:p w14:paraId="0C2D0CDE" w14:textId="37535FE4" w:rsidR="00FF29D7" w:rsidRDefault="00FF29D7" w:rsidP="00316822"/>
    <w:p w14:paraId="14926CFF" w14:textId="506C2AD5" w:rsidR="00FF29D7" w:rsidRDefault="00FF29D7" w:rsidP="00316822"/>
    <w:p w14:paraId="60B4100F" w14:textId="2A7393BB" w:rsidR="00FF29D7" w:rsidRPr="00620DCA" w:rsidRDefault="00FF29D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Der Lehrgang ist auf 2 Tage aufgeteilt. </w:t>
      </w:r>
    </w:p>
    <w:p w14:paraId="2EF73252" w14:textId="31CA401D" w:rsidR="00FF29D7" w:rsidRPr="00620DCA" w:rsidRDefault="00FF29D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>Samstag Dressur und Springen auf dem Rasenplatz</w:t>
      </w:r>
    </w:p>
    <w:p w14:paraId="370A7466" w14:textId="304FFA6C" w:rsidR="00FF29D7" w:rsidRPr="00620DCA" w:rsidRDefault="00FF29D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>Sonntag Geländespringen.</w:t>
      </w:r>
    </w:p>
    <w:p w14:paraId="0746C832" w14:textId="1816DD2D" w:rsidR="00FF29D7" w:rsidRPr="00620DCA" w:rsidRDefault="00FF29D7" w:rsidP="00316822">
      <w:pPr>
        <w:rPr>
          <w:sz w:val="24"/>
          <w:szCs w:val="24"/>
        </w:rPr>
      </w:pPr>
    </w:p>
    <w:p w14:paraId="402FB62E" w14:textId="65317F3E" w:rsidR="00FF29D7" w:rsidRPr="00620DCA" w:rsidRDefault="00FF29D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Ein ideales </w:t>
      </w:r>
      <w:proofErr w:type="gramStart"/>
      <w:r w:rsidRPr="00620DCA">
        <w:rPr>
          <w:sz w:val="24"/>
          <w:szCs w:val="24"/>
        </w:rPr>
        <w:t>Wochenende</w:t>
      </w:r>
      <w:proofErr w:type="gramEnd"/>
      <w:r w:rsidRPr="00620DCA">
        <w:rPr>
          <w:sz w:val="24"/>
          <w:szCs w:val="24"/>
        </w:rPr>
        <w:t xml:space="preserve"> um sich auf die kommende Turniersaison vorzubereiten.</w:t>
      </w:r>
    </w:p>
    <w:p w14:paraId="36EB4E68" w14:textId="7ECA4EAD" w:rsidR="00FF29D7" w:rsidRPr="00620DCA" w:rsidRDefault="00FF29D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>Ihr könnt euch auf die neue Geländestrecke freuen und für das Turnier am 30.4/01.05. in Neuenburg ideal vorbereiten.</w:t>
      </w:r>
    </w:p>
    <w:p w14:paraId="60CD5BD3" w14:textId="41489B1F" w:rsidR="00FF29D7" w:rsidRPr="00620DCA" w:rsidRDefault="00FF29D7" w:rsidP="00316822">
      <w:pPr>
        <w:rPr>
          <w:sz w:val="24"/>
          <w:szCs w:val="24"/>
        </w:rPr>
      </w:pPr>
    </w:p>
    <w:p w14:paraId="09CEFC2B" w14:textId="77777777" w:rsidR="002000E7" w:rsidRPr="00620DCA" w:rsidRDefault="00FF29D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Florian kann sich </w:t>
      </w:r>
      <w:proofErr w:type="gramStart"/>
      <w:r w:rsidRPr="00620DCA">
        <w:rPr>
          <w:sz w:val="24"/>
          <w:szCs w:val="24"/>
        </w:rPr>
        <w:t xml:space="preserve">ganz </w:t>
      </w:r>
      <w:r w:rsidR="002000E7" w:rsidRPr="00620DCA">
        <w:rPr>
          <w:sz w:val="24"/>
          <w:szCs w:val="24"/>
        </w:rPr>
        <w:t>individuell</w:t>
      </w:r>
      <w:proofErr w:type="gramEnd"/>
      <w:r w:rsidR="002000E7" w:rsidRPr="00620DCA">
        <w:rPr>
          <w:sz w:val="24"/>
          <w:szCs w:val="24"/>
        </w:rPr>
        <w:t xml:space="preserve"> auf eure Kenntnisse und Bedürfnisse einstellen. </w:t>
      </w:r>
    </w:p>
    <w:p w14:paraId="1973DC91" w14:textId="3F66E3E4" w:rsidR="00FF29D7" w:rsidRPr="00620DCA" w:rsidRDefault="002000E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Ob Anfänger oder Profis, jeder ist </w:t>
      </w:r>
      <w:proofErr w:type="spellStart"/>
      <w:r w:rsidRPr="00620DCA">
        <w:rPr>
          <w:sz w:val="24"/>
          <w:szCs w:val="24"/>
        </w:rPr>
        <w:t>Wi</w:t>
      </w:r>
      <w:r w:rsidR="00B13BD2" w:rsidRPr="00620DCA">
        <w:rPr>
          <w:sz w:val="24"/>
          <w:szCs w:val="24"/>
        </w:rPr>
        <w:t>l</w:t>
      </w:r>
      <w:r w:rsidRPr="00620DCA">
        <w:rPr>
          <w:sz w:val="24"/>
          <w:szCs w:val="24"/>
        </w:rPr>
        <w:t>lkommen</w:t>
      </w:r>
      <w:proofErr w:type="spellEnd"/>
      <w:r w:rsidRPr="00620DCA">
        <w:rPr>
          <w:sz w:val="24"/>
          <w:szCs w:val="24"/>
        </w:rPr>
        <w:t>.</w:t>
      </w:r>
    </w:p>
    <w:p w14:paraId="5126D156" w14:textId="5939C401" w:rsidR="002000E7" w:rsidRPr="00620DCA" w:rsidRDefault="002000E7" w:rsidP="00316822">
      <w:pPr>
        <w:rPr>
          <w:sz w:val="24"/>
          <w:szCs w:val="24"/>
        </w:rPr>
      </w:pPr>
    </w:p>
    <w:p w14:paraId="18214C8F" w14:textId="58B8A401" w:rsidR="002000E7" w:rsidRPr="00620DCA" w:rsidRDefault="002000E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Geplant ist </w:t>
      </w:r>
      <w:proofErr w:type="spellStart"/>
      <w:r w:rsidRPr="00620DCA">
        <w:rPr>
          <w:sz w:val="24"/>
          <w:szCs w:val="24"/>
        </w:rPr>
        <w:t xml:space="preserve">Samstag </w:t>
      </w:r>
      <w:r w:rsidR="00B13BD2" w:rsidRPr="00620DCA">
        <w:rPr>
          <w:sz w:val="24"/>
          <w:szCs w:val="24"/>
        </w:rPr>
        <w:t>Vormittag</w:t>
      </w:r>
      <w:proofErr w:type="spellEnd"/>
      <w:r w:rsidRPr="00620DCA">
        <w:rPr>
          <w:sz w:val="24"/>
          <w:szCs w:val="24"/>
        </w:rPr>
        <w:t xml:space="preserve"> Dressur</w:t>
      </w:r>
    </w:p>
    <w:p w14:paraId="64CC3997" w14:textId="34F9A81F" w:rsidR="002000E7" w:rsidRPr="00620DCA" w:rsidRDefault="002000E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                   </w:t>
      </w:r>
      <w:proofErr w:type="spellStart"/>
      <w:r w:rsidRPr="00620DCA">
        <w:rPr>
          <w:sz w:val="24"/>
          <w:szCs w:val="24"/>
        </w:rPr>
        <w:t xml:space="preserve">Samstag </w:t>
      </w:r>
      <w:r w:rsidR="00B13BD2" w:rsidRPr="00620DCA">
        <w:rPr>
          <w:sz w:val="24"/>
          <w:szCs w:val="24"/>
        </w:rPr>
        <w:t>Nachmittag</w:t>
      </w:r>
      <w:proofErr w:type="spellEnd"/>
      <w:r w:rsidRPr="00620DCA">
        <w:rPr>
          <w:sz w:val="24"/>
          <w:szCs w:val="24"/>
        </w:rPr>
        <w:t xml:space="preserve"> Springen</w:t>
      </w:r>
    </w:p>
    <w:p w14:paraId="6BE9ECC4" w14:textId="507A53E1" w:rsidR="002000E7" w:rsidRPr="00620DCA" w:rsidRDefault="002000E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           und Sonntag Gelände</w:t>
      </w:r>
    </w:p>
    <w:p w14:paraId="7B44CBC9" w14:textId="7FF0B4C1" w:rsidR="00316822" w:rsidRPr="00620DCA" w:rsidRDefault="00316822" w:rsidP="00316822">
      <w:pPr>
        <w:rPr>
          <w:sz w:val="24"/>
          <w:szCs w:val="24"/>
        </w:rPr>
      </w:pPr>
    </w:p>
    <w:p w14:paraId="50533E08" w14:textId="20A98E3D" w:rsidR="002000E7" w:rsidRPr="00620DCA" w:rsidRDefault="002000E7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>Bitte meldet euch mit eurem Leistungsstand an dann könne wir uns gut vorbereiten.</w:t>
      </w:r>
    </w:p>
    <w:p w14:paraId="10DC925F" w14:textId="565F671B" w:rsidR="00B13BD2" w:rsidRPr="00620DCA" w:rsidRDefault="00B13BD2" w:rsidP="00316822">
      <w:pPr>
        <w:rPr>
          <w:sz w:val="24"/>
          <w:szCs w:val="24"/>
        </w:rPr>
      </w:pPr>
      <w:r w:rsidRPr="00620DCA">
        <w:rPr>
          <w:sz w:val="24"/>
          <w:szCs w:val="24"/>
        </w:rPr>
        <w:t xml:space="preserve">Ihr dürft </w:t>
      </w:r>
      <w:proofErr w:type="gramStart"/>
      <w:r w:rsidRPr="00620DCA">
        <w:rPr>
          <w:sz w:val="24"/>
          <w:szCs w:val="24"/>
        </w:rPr>
        <w:t>entscheiden</w:t>
      </w:r>
      <w:proofErr w:type="gramEnd"/>
      <w:r w:rsidRPr="00620DCA">
        <w:rPr>
          <w:sz w:val="24"/>
          <w:szCs w:val="24"/>
        </w:rPr>
        <w:t xml:space="preserve"> ob ihr Dressur, Springen oder Gelände reiten wollt, oder vielleicht sogar alle 3</w:t>
      </w:r>
    </w:p>
    <w:p w14:paraId="1D3FD76C" w14:textId="7522D66A" w:rsidR="002000E7" w:rsidRPr="00342C07" w:rsidRDefault="002000E7" w:rsidP="00316822">
      <w:r w:rsidRPr="00342C07">
        <w:t>Parkmöglichkeit ist ausreichend vorhanden auf dem Fahrplatz.</w:t>
      </w:r>
      <w:r w:rsidR="00342C07">
        <w:t xml:space="preserve">  </w:t>
      </w:r>
      <w:r w:rsidRPr="00342C07">
        <w:t xml:space="preserve">Für euer leibliches Wohl </w:t>
      </w:r>
      <w:r w:rsidR="00B13BD2" w:rsidRPr="00342C07">
        <w:t>werden wir auch sorgen.</w:t>
      </w:r>
    </w:p>
    <w:p w14:paraId="47413722" w14:textId="68B37B09" w:rsidR="00B13BD2" w:rsidRPr="00342C07" w:rsidRDefault="00B13BD2" w:rsidP="00316822">
      <w:r w:rsidRPr="00342C07">
        <w:t>Mittagessen ca. 5-7 Euro bitte vorher anmelden</w:t>
      </w:r>
    </w:p>
    <w:p w14:paraId="4883F6F0" w14:textId="09A539E5" w:rsidR="00B13BD2" w:rsidRPr="00620DCA" w:rsidRDefault="00B13BD2" w:rsidP="00316822">
      <w:pPr>
        <w:rPr>
          <w:sz w:val="24"/>
          <w:szCs w:val="24"/>
        </w:rPr>
      </w:pPr>
    </w:p>
    <w:p w14:paraId="6C0AABE1" w14:textId="6767D6DE" w:rsidR="00B13BD2" w:rsidRPr="00342C07" w:rsidRDefault="00B13BD2" w:rsidP="00316822">
      <w:r w:rsidRPr="00342C07">
        <w:t>Bei offenen Fragen wendet euch gerne an mich</w:t>
      </w:r>
    </w:p>
    <w:sectPr w:rsidR="00B13BD2" w:rsidRPr="00342C07">
      <w:headerReference w:type="default" r:id="rId8"/>
      <w:footerReference w:type="default" r:id="rId9"/>
      <w:pgSz w:w="11906" w:h="16838" w:code="9"/>
      <w:pgMar w:top="2722" w:right="1133" w:bottom="1134" w:left="1366" w:header="9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84B1" w14:textId="77777777" w:rsidR="00AB50B6" w:rsidRDefault="00AB50B6">
      <w:r>
        <w:separator/>
      </w:r>
    </w:p>
  </w:endnote>
  <w:endnote w:type="continuationSeparator" w:id="0">
    <w:p w14:paraId="18415437" w14:textId="77777777" w:rsidR="00AB50B6" w:rsidRDefault="00A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A4C1" w14:textId="033CFDBC" w:rsidR="009A0535" w:rsidRPr="00017222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Reit- und Fahrsportverein</w:t>
    </w:r>
    <w:r w:rsidRPr="00017222">
      <w:rPr>
        <w:rFonts w:ascii="Arial Narrow" w:hAnsi="Arial Narrow"/>
      </w:rPr>
      <w:tab/>
      <w:t xml:space="preserve">Telefon: </w:t>
    </w:r>
    <w:r w:rsidR="00B402E0">
      <w:rPr>
        <w:rFonts w:ascii="Arial Narrow" w:hAnsi="Arial Narrow"/>
      </w:rPr>
      <w:t>0157 78930245 Tina Edel</w:t>
    </w:r>
    <w:r w:rsidRPr="00017222">
      <w:rPr>
        <w:rFonts w:ascii="Arial Narrow" w:hAnsi="Arial Narrow"/>
      </w:rPr>
      <w:tab/>
    </w:r>
  </w:p>
  <w:p w14:paraId="25B384D0" w14:textId="7618D127" w:rsidR="009A0535" w:rsidRPr="00017222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</w:t>
    </w:r>
    <w:r w:rsidR="00201DB8">
      <w:rPr>
        <w:rFonts w:ascii="Arial Narrow" w:hAnsi="Arial Narrow"/>
      </w:rPr>
      <w:t>heingartenweg</w:t>
    </w:r>
    <w:r w:rsidR="00B402E0">
      <w:rPr>
        <w:rFonts w:ascii="Arial Narrow" w:hAnsi="Arial Narrow"/>
      </w:rPr>
      <w:t xml:space="preserve"> 4</w:t>
    </w:r>
    <w:r w:rsidRPr="00017222">
      <w:rPr>
        <w:rFonts w:ascii="Arial Narrow" w:hAnsi="Arial Narrow"/>
      </w:rPr>
      <w:tab/>
    </w:r>
    <w:r w:rsidRPr="00017222">
      <w:rPr>
        <w:rFonts w:ascii="Arial Narrow" w:hAnsi="Arial Narrow"/>
      </w:rPr>
      <w:tab/>
    </w:r>
  </w:p>
  <w:p w14:paraId="72FAED69" w14:textId="77777777" w:rsidR="009A0535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  <w:color w:val="FF0000"/>
      </w:rPr>
    </w:pPr>
    <w:r w:rsidRPr="00017222">
      <w:rPr>
        <w:rFonts w:ascii="Arial Narrow" w:hAnsi="Arial Narrow"/>
      </w:rPr>
      <w:t>79395 Neuenburg</w:t>
    </w:r>
    <w:r w:rsidRPr="00017222">
      <w:rPr>
        <w:rFonts w:ascii="Arial Narrow" w:hAnsi="Arial Narrow"/>
      </w:rPr>
      <w:tab/>
      <w:t>Internet: www.reitverein-neuenburg.info</w:t>
    </w:r>
    <w:r>
      <w:rPr>
        <w:rFonts w:ascii="Arial Narrow" w:hAnsi="Arial Narrow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54B6" w14:textId="77777777" w:rsidR="00AB50B6" w:rsidRDefault="00AB50B6">
      <w:r>
        <w:separator/>
      </w:r>
    </w:p>
  </w:footnote>
  <w:footnote w:type="continuationSeparator" w:id="0">
    <w:p w14:paraId="597D2002" w14:textId="77777777" w:rsidR="00AB50B6" w:rsidRDefault="00AB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B05C" w14:textId="77777777" w:rsidR="009A0535" w:rsidRPr="00EE7522" w:rsidRDefault="009A0535" w:rsidP="00EE7522">
    <w:pPr>
      <w:pStyle w:val="Kopfzeile"/>
      <w:rPr>
        <w:rFonts w:ascii="Arial Black" w:hAnsi="Arial Black"/>
        <w:sz w:val="32"/>
        <w:szCs w:val="32"/>
      </w:rPr>
    </w:pPr>
    <w:r>
      <w:rPr>
        <w:rFonts w:ascii="Albertus Medium" w:hAnsi="Albertus Medium"/>
        <w:b/>
        <w:noProof/>
        <w:color w:val="FF0000"/>
      </w:rPr>
      <w:drawing>
        <wp:inline distT="0" distB="0" distL="0" distR="0" wp14:anchorId="7C2531E8" wp14:editId="39F89588">
          <wp:extent cx="1010093" cy="1187397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v 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38" cy="119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7522">
      <w:rPr>
        <w:rFonts w:ascii="Arial Black" w:hAnsi="Arial Black"/>
        <w:sz w:val="32"/>
        <w:szCs w:val="32"/>
        <w:u w:val="single"/>
      </w:rPr>
      <w:t>Reit- und Fahrsportverein Neuenburg e.V.</w:t>
    </w:r>
  </w:p>
  <w:p w14:paraId="4569701F" w14:textId="77777777" w:rsidR="009A0535" w:rsidRDefault="009A05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934"/>
    <w:multiLevelType w:val="hybridMultilevel"/>
    <w:tmpl w:val="74622CBC"/>
    <w:lvl w:ilvl="0" w:tplc="33D4D3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861C80"/>
    <w:multiLevelType w:val="hybridMultilevel"/>
    <w:tmpl w:val="EFEE3462"/>
    <w:lvl w:ilvl="0" w:tplc="18AA7AA0">
      <w:numFmt w:val="bullet"/>
      <w:lvlText w:val="&gt;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13AE"/>
    <w:multiLevelType w:val="hybridMultilevel"/>
    <w:tmpl w:val="3DA4339A"/>
    <w:lvl w:ilvl="0" w:tplc="9CFC17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3A"/>
    <w:rsid w:val="00011291"/>
    <w:rsid w:val="00017222"/>
    <w:rsid w:val="0004291E"/>
    <w:rsid w:val="00056476"/>
    <w:rsid w:val="000735C0"/>
    <w:rsid w:val="00085B9F"/>
    <w:rsid w:val="000D1EB0"/>
    <w:rsid w:val="000E166A"/>
    <w:rsid w:val="000E19C8"/>
    <w:rsid w:val="000F5F8E"/>
    <w:rsid w:val="0010084D"/>
    <w:rsid w:val="00162994"/>
    <w:rsid w:val="00172044"/>
    <w:rsid w:val="0019125D"/>
    <w:rsid w:val="00191859"/>
    <w:rsid w:val="001B55B7"/>
    <w:rsid w:val="002000E7"/>
    <w:rsid w:val="00201DB8"/>
    <w:rsid w:val="002156A3"/>
    <w:rsid w:val="00227ABE"/>
    <w:rsid w:val="002643C6"/>
    <w:rsid w:val="003015C4"/>
    <w:rsid w:val="00316822"/>
    <w:rsid w:val="00330B92"/>
    <w:rsid w:val="00342C07"/>
    <w:rsid w:val="00343EE6"/>
    <w:rsid w:val="003755BF"/>
    <w:rsid w:val="00390368"/>
    <w:rsid w:val="003F09AD"/>
    <w:rsid w:val="00404CBF"/>
    <w:rsid w:val="004458B9"/>
    <w:rsid w:val="004E3544"/>
    <w:rsid w:val="00540620"/>
    <w:rsid w:val="0055469E"/>
    <w:rsid w:val="00555351"/>
    <w:rsid w:val="005824E2"/>
    <w:rsid w:val="005A7668"/>
    <w:rsid w:val="005B705F"/>
    <w:rsid w:val="005D0106"/>
    <w:rsid w:val="005E5481"/>
    <w:rsid w:val="00620DCA"/>
    <w:rsid w:val="006C644F"/>
    <w:rsid w:val="00701EB1"/>
    <w:rsid w:val="00730AD8"/>
    <w:rsid w:val="0074676A"/>
    <w:rsid w:val="0077773C"/>
    <w:rsid w:val="007C7C9B"/>
    <w:rsid w:val="008076E0"/>
    <w:rsid w:val="00813691"/>
    <w:rsid w:val="00870848"/>
    <w:rsid w:val="00891328"/>
    <w:rsid w:val="008B6848"/>
    <w:rsid w:val="00900E46"/>
    <w:rsid w:val="0090570A"/>
    <w:rsid w:val="00922377"/>
    <w:rsid w:val="00952504"/>
    <w:rsid w:val="00961E69"/>
    <w:rsid w:val="00963C40"/>
    <w:rsid w:val="009748B8"/>
    <w:rsid w:val="00975362"/>
    <w:rsid w:val="00990AC1"/>
    <w:rsid w:val="00997703"/>
    <w:rsid w:val="009A0535"/>
    <w:rsid w:val="00A3529A"/>
    <w:rsid w:val="00A61F2C"/>
    <w:rsid w:val="00A92ACD"/>
    <w:rsid w:val="00AB50B6"/>
    <w:rsid w:val="00B13BD2"/>
    <w:rsid w:val="00B150EB"/>
    <w:rsid w:val="00B31DCA"/>
    <w:rsid w:val="00B402E0"/>
    <w:rsid w:val="00B47EFC"/>
    <w:rsid w:val="00B95103"/>
    <w:rsid w:val="00BC7BAA"/>
    <w:rsid w:val="00C00762"/>
    <w:rsid w:val="00C15B2F"/>
    <w:rsid w:val="00CE446A"/>
    <w:rsid w:val="00DA789F"/>
    <w:rsid w:val="00DE586E"/>
    <w:rsid w:val="00DF4A49"/>
    <w:rsid w:val="00E81EB9"/>
    <w:rsid w:val="00E83BB7"/>
    <w:rsid w:val="00EA17FF"/>
    <w:rsid w:val="00EE4C79"/>
    <w:rsid w:val="00EE7522"/>
    <w:rsid w:val="00F127C9"/>
    <w:rsid w:val="00F23EF4"/>
    <w:rsid w:val="00F74F33"/>
    <w:rsid w:val="00F9773A"/>
    <w:rsid w:val="00FC4E46"/>
    <w:rsid w:val="00FD322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88934"/>
  <w15:docId w15:val="{983D36A3-3B80-482B-B607-641A51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semiHidden/>
    <w:rPr>
      <w:rFonts w:ascii="Frutiger-Roman" w:hAnsi="Frutiger-Roman"/>
    </w:rPr>
  </w:style>
  <w:style w:type="paragraph" w:styleId="Gruformel">
    <w:name w:val="Closing"/>
    <w:basedOn w:val="Standard"/>
    <w:semiHidden/>
    <w:rPr>
      <w:rFonts w:ascii="Frutiger-Roman" w:hAnsi="Frutiger-Roman"/>
    </w:rPr>
  </w:style>
  <w:style w:type="paragraph" w:styleId="Unterschrift">
    <w:name w:val="Signature"/>
    <w:basedOn w:val="Standard"/>
    <w:semiHidden/>
    <w:rPr>
      <w:rFonts w:ascii="VBCOfficinaSans" w:hAnsi="VBCOfficinaSans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5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1EB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7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7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7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7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7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7FF"/>
    <w:rPr>
      <w:b/>
      <w:bCs/>
    </w:rPr>
  </w:style>
  <w:style w:type="paragraph" w:styleId="Listenabsatz">
    <w:name w:val="List Paragraph"/>
    <w:basedOn w:val="Standard"/>
    <w:uiPriority w:val="34"/>
    <w:qFormat/>
    <w:rsid w:val="0033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r\AppData\Local\Temp\Rar$DI00.631\formbrief_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formbrief_b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creator>Nico Keller</dc:creator>
  <cp:lastModifiedBy>Nico Keller</cp:lastModifiedBy>
  <cp:revision>3</cp:revision>
  <cp:lastPrinted>2022-03-08T12:56:00Z</cp:lastPrinted>
  <dcterms:created xsi:type="dcterms:W3CDTF">2022-03-21T07:25:00Z</dcterms:created>
  <dcterms:modified xsi:type="dcterms:W3CDTF">2022-03-21T07:38:00Z</dcterms:modified>
</cp:coreProperties>
</file>